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EB" w:rsidRDefault="00040869" w:rsidP="00CE6775">
      <w:pPr>
        <w:pStyle w:val="Heading1"/>
        <w:jc w:val="center"/>
        <w:rPr>
          <w:rFonts w:ascii="Calibri" w:hAnsi="Calibri" w:cs="Arial"/>
          <w:snapToGrid w:val="0"/>
          <w:szCs w:val="40"/>
          <w:u w:val="none"/>
        </w:rPr>
      </w:pPr>
      <w:r>
        <w:rPr>
          <w:rFonts w:ascii="Calibri" w:hAnsi="Calibri" w:cs="Arial"/>
          <w:snapToGrid w:val="0"/>
          <w:szCs w:val="40"/>
          <w:u w:val="none"/>
        </w:rPr>
        <w:t xml:space="preserve">       </w:t>
      </w:r>
      <w:r w:rsidR="004F2E74" w:rsidRPr="00CE6775">
        <w:rPr>
          <w:rFonts w:ascii="Calibri" w:hAnsi="Calibri" w:cs="Arial"/>
          <w:snapToGrid w:val="0"/>
          <w:szCs w:val="40"/>
          <w:u w:val="none"/>
        </w:rPr>
        <w:t>WAYNE TOWNSHIP GOVERNMENT</w:t>
      </w:r>
    </w:p>
    <w:p w:rsidR="00B11DAD" w:rsidRDefault="00040869" w:rsidP="009D2CBF">
      <w:pPr>
        <w:jc w:val="center"/>
        <w:rPr>
          <w:sz w:val="48"/>
        </w:rPr>
      </w:pPr>
      <w:r>
        <w:rPr>
          <w:sz w:val="48"/>
        </w:rPr>
        <w:t xml:space="preserve">    </w:t>
      </w:r>
      <w:r w:rsidR="00262542">
        <w:rPr>
          <w:sz w:val="48"/>
        </w:rPr>
        <w:t xml:space="preserve">Jeb Bardon, </w:t>
      </w:r>
      <w:r w:rsidR="00C8447A">
        <w:rPr>
          <w:sz w:val="48"/>
        </w:rPr>
        <w:t>Trustee</w:t>
      </w:r>
    </w:p>
    <w:p w:rsidR="006677DE" w:rsidRDefault="00040869" w:rsidP="00B11DA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napToGrid w:val="0"/>
          <w:sz w:val="28"/>
          <w:szCs w:val="28"/>
        </w:rPr>
        <w:t xml:space="preserve">    </w:t>
      </w:r>
      <w:r w:rsidR="003E297A">
        <w:rPr>
          <w:rFonts w:ascii="Calibri" w:hAnsi="Calibri" w:cs="Arial"/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3" name="Picture 1" descr="WT Go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 Govt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</w:t>
      </w:r>
      <w:r w:rsidR="004F2E74" w:rsidRPr="004F2E74">
        <w:rPr>
          <w:rFonts w:ascii="Calibri" w:hAnsi="Calibri"/>
          <w:sz w:val="24"/>
          <w:szCs w:val="24"/>
        </w:rPr>
        <w:t xml:space="preserve">5401 West Washington </w:t>
      </w:r>
      <w:r w:rsidR="006677DE" w:rsidRPr="004F2E74">
        <w:rPr>
          <w:rFonts w:ascii="Calibri" w:hAnsi="Calibri"/>
          <w:sz w:val="24"/>
          <w:szCs w:val="24"/>
        </w:rPr>
        <w:t>Street</w:t>
      </w:r>
      <w:r w:rsidR="006677DE">
        <w:rPr>
          <w:rFonts w:ascii="Calibri" w:hAnsi="Calibri"/>
          <w:sz w:val="24"/>
          <w:szCs w:val="24"/>
        </w:rPr>
        <w:t xml:space="preserve">, </w:t>
      </w:r>
      <w:r w:rsidR="006677DE" w:rsidRPr="004F2E74">
        <w:rPr>
          <w:rFonts w:ascii="Calibri" w:hAnsi="Calibri"/>
          <w:sz w:val="24"/>
          <w:szCs w:val="24"/>
        </w:rPr>
        <w:t>Indianapolis</w:t>
      </w:r>
      <w:r w:rsidR="004F2E74" w:rsidRPr="004F2E74">
        <w:rPr>
          <w:rFonts w:ascii="Calibri" w:hAnsi="Calibri"/>
          <w:sz w:val="24"/>
          <w:szCs w:val="24"/>
        </w:rPr>
        <w:t xml:space="preserve">, IN 46241 </w:t>
      </w:r>
    </w:p>
    <w:p w:rsidR="004C4A53" w:rsidRDefault="00040869" w:rsidP="00B11DAD">
      <w:pPr>
        <w:widowControl w:val="0"/>
        <w:jc w:val="center"/>
        <w:rPr>
          <w:bCs/>
          <w:kern w:val="28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4F2E74" w:rsidRPr="004F2E74">
        <w:rPr>
          <w:rFonts w:ascii="Calibri" w:hAnsi="Calibri"/>
          <w:sz w:val="24"/>
          <w:szCs w:val="24"/>
        </w:rPr>
        <w:t xml:space="preserve">(317) </w:t>
      </w:r>
      <w:r w:rsidR="004F2E74" w:rsidRPr="007844E7">
        <w:rPr>
          <w:rFonts w:ascii="Calibri" w:hAnsi="Calibri"/>
          <w:sz w:val="24"/>
          <w:szCs w:val="24"/>
        </w:rPr>
        <w:t xml:space="preserve">241-4191 Office </w:t>
      </w:r>
      <w:r w:rsidR="004F2E74" w:rsidRPr="007844E7">
        <w:rPr>
          <w:rFonts w:ascii="Calibri" w:hAnsi="Calibri"/>
          <w:noProof/>
          <w:sz w:val="24"/>
          <w:szCs w:val="24"/>
        </w:rPr>
        <w:t>•</w:t>
      </w:r>
      <w:r w:rsidR="004F2E74" w:rsidRPr="007844E7">
        <w:rPr>
          <w:rFonts w:ascii="Calibri" w:hAnsi="Calibri"/>
          <w:sz w:val="24"/>
          <w:szCs w:val="24"/>
        </w:rPr>
        <w:t xml:space="preserve"> (317) </w:t>
      </w:r>
      <w:r w:rsidR="001A5AAB">
        <w:rPr>
          <w:rFonts w:ascii="Calibri" w:hAnsi="Calibri"/>
          <w:sz w:val="24"/>
          <w:szCs w:val="24"/>
        </w:rPr>
        <w:t>248-8527</w:t>
      </w:r>
      <w:r w:rsidR="004F2E74" w:rsidRPr="007844E7">
        <w:rPr>
          <w:rFonts w:ascii="Calibri" w:hAnsi="Calibri"/>
          <w:sz w:val="24"/>
          <w:szCs w:val="24"/>
        </w:rPr>
        <w:t xml:space="preserve"> Fax</w:t>
      </w:r>
      <w:r w:rsidR="004F2E74" w:rsidRPr="007844E7">
        <w:rPr>
          <w:rFonts w:ascii="Calibri" w:hAnsi="Calibri"/>
          <w:sz w:val="24"/>
          <w:szCs w:val="24"/>
        </w:rPr>
        <w:br/>
      </w:r>
      <w:r>
        <w:t xml:space="preserve">       </w:t>
      </w:r>
      <w:hyperlink r:id="rId12" w:history="1">
        <w:r w:rsidR="00543A06" w:rsidRPr="007844E7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www.waynetwp.org</w:t>
        </w:r>
      </w:hyperlink>
      <w:r w:rsidR="00B11DAD">
        <w:rPr>
          <w:bCs/>
          <w:kern w:val="28"/>
          <w:sz w:val="22"/>
          <w:szCs w:val="22"/>
        </w:rPr>
        <w:t xml:space="preserve"> </w:t>
      </w:r>
    </w:p>
    <w:p w:rsidR="008B4F73" w:rsidRPr="004C4A53" w:rsidRDefault="00B11DAD" w:rsidP="00B11DAD">
      <w:pPr>
        <w:widowControl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  <w:u w:val="thick"/>
        </w:rPr>
        <w:t>__________________________________________________________________________________________</w:t>
      </w:r>
    </w:p>
    <w:p w:rsidR="007072CE" w:rsidRPr="007072CE" w:rsidRDefault="004C4A53" w:rsidP="00B11DAD">
      <w:pPr>
        <w:widowControl w:val="0"/>
        <w:rPr>
          <w:rFonts w:ascii="Arial" w:hAnsi="Arial" w:cs="Arial"/>
          <w:smallCaps/>
          <w:color w:val="008080"/>
        </w:rPr>
      </w:pPr>
      <w:r w:rsidRPr="004C4A53">
        <w:rPr>
          <w:color w:val="000000"/>
          <w:kern w:val="28"/>
        </w:rPr>
        <w:t> </w:t>
      </w:r>
    </w:p>
    <w:p w:rsidR="00555EF7" w:rsidRDefault="00555EF7" w:rsidP="00F519CD">
      <w:pPr>
        <w:jc w:val="both"/>
        <w:rPr>
          <w:rFonts w:ascii="Arial" w:hAnsi="Arial" w:cs="Arial"/>
        </w:rPr>
      </w:pPr>
    </w:p>
    <w:p w:rsidR="00EA3BC8" w:rsidRPr="00775C7F" w:rsidRDefault="003E7CC2" w:rsidP="003E7CC2">
      <w:pPr>
        <w:jc w:val="center"/>
        <w:rPr>
          <w:b/>
          <w:sz w:val="28"/>
          <w:szCs w:val="28"/>
        </w:rPr>
      </w:pPr>
      <w:r w:rsidRPr="00775C7F">
        <w:rPr>
          <w:b/>
          <w:sz w:val="28"/>
          <w:szCs w:val="28"/>
        </w:rPr>
        <w:t>SOCIAL SECURITY DISABILITY (SSD)</w:t>
      </w:r>
    </w:p>
    <w:p w:rsidR="003E7CC2" w:rsidRPr="0029156F" w:rsidRDefault="003E7CC2" w:rsidP="003E7CC2">
      <w:pPr>
        <w:jc w:val="center"/>
        <w:rPr>
          <w:sz w:val="28"/>
          <w:szCs w:val="28"/>
        </w:rPr>
      </w:pPr>
      <w:r w:rsidRPr="00775C7F">
        <w:rPr>
          <w:b/>
          <w:sz w:val="28"/>
          <w:szCs w:val="28"/>
        </w:rPr>
        <w:t>SUPPLEMENTAL SECURITY INCOME (SSI)</w:t>
      </w:r>
    </w:p>
    <w:p w:rsidR="003E7CC2" w:rsidRDefault="003E7CC2" w:rsidP="003E7CC2">
      <w:pPr>
        <w:rPr>
          <w:b/>
          <w:sz w:val="28"/>
          <w:szCs w:val="28"/>
        </w:rPr>
      </w:pPr>
    </w:p>
    <w:p w:rsidR="003E7CC2" w:rsidRPr="0029156F" w:rsidRDefault="00775C7F" w:rsidP="003E7CC2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29156F">
        <w:rPr>
          <w:sz w:val="24"/>
          <w:szCs w:val="24"/>
        </w:rPr>
        <w:t>Are you</w:t>
      </w:r>
      <w:r w:rsidR="0029156F" w:rsidRPr="0029156F">
        <w:rPr>
          <w:sz w:val="24"/>
          <w:szCs w:val="24"/>
        </w:rPr>
        <w:t xml:space="preserve"> or a member of your household</w:t>
      </w:r>
      <w:r w:rsidRPr="0029156F">
        <w:rPr>
          <w:sz w:val="24"/>
          <w:szCs w:val="24"/>
        </w:rPr>
        <w:t xml:space="preserve"> under Dr. care or off work for medical reasons?  ____yes</w:t>
      </w:r>
      <w:r w:rsidR="00C867F5">
        <w:rPr>
          <w:sz w:val="24"/>
          <w:szCs w:val="24"/>
        </w:rPr>
        <w:t xml:space="preserve"> </w:t>
      </w:r>
      <w:r w:rsidRPr="0029156F">
        <w:rPr>
          <w:sz w:val="24"/>
          <w:szCs w:val="24"/>
        </w:rPr>
        <w:t>____no.</w:t>
      </w:r>
    </w:p>
    <w:p w:rsidR="00775C7F" w:rsidRPr="0029156F" w:rsidRDefault="00775C7F" w:rsidP="00775C7F">
      <w:pPr>
        <w:rPr>
          <w:b/>
          <w:sz w:val="24"/>
          <w:szCs w:val="24"/>
        </w:rPr>
      </w:pPr>
    </w:p>
    <w:p w:rsidR="003E7CC2" w:rsidRPr="0029156F" w:rsidRDefault="003E7CC2" w:rsidP="003E7CC2">
      <w:pPr>
        <w:rPr>
          <w:b/>
          <w:sz w:val="24"/>
          <w:szCs w:val="24"/>
        </w:rPr>
      </w:pPr>
    </w:p>
    <w:p w:rsidR="00775C7F" w:rsidRPr="0029156F" w:rsidRDefault="00775C7F" w:rsidP="00775C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9156F">
        <w:rPr>
          <w:sz w:val="24"/>
          <w:szCs w:val="24"/>
        </w:rPr>
        <w:t>Have you</w:t>
      </w:r>
      <w:r w:rsidR="0029156F" w:rsidRPr="0029156F">
        <w:rPr>
          <w:sz w:val="24"/>
          <w:szCs w:val="24"/>
        </w:rPr>
        <w:t xml:space="preserve"> or a member of your household</w:t>
      </w:r>
      <w:r w:rsidRPr="0029156F">
        <w:rPr>
          <w:sz w:val="24"/>
          <w:szCs w:val="24"/>
        </w:rPr>
        <w:t xml:space="preserve"> applied for Social Security Disability? (SSD) ____yes</w:t>
      </w:r>
      <w:r w:rsidR="00C867F5">
        <w:rPr>
          <w:sz w:val="24"/>
          <w:szCs w:val="24"/>
        </w:rPr>
        <w:t xml:space="preserve"> </w:t>
      </w:r>
      <w:r w:rsidRPr="0029156F">
        <w:rPr>
          <w:sz w:val="24"/>
          <w:szCs w:val="24"/>
        </w:rPr>
        <w:t>____no.</w:t>
      </w:r>
    </w:p>
    <w:p w:rsidR="00CB1B81" w:rsidRPr="0029156F" w:rsidRDefault="00CB1B81" w:rsidP="00CB1B81">
      <w:pPr>
        <w:rPr>
          <w:sz w:val="24"/>
          <w:szCs w:val="24"/>
        </w:rPr>
      </w:pPr>
    </w:p>
    <w:p w:rsidR="00CB1B81" w:rsidRPr="0029156F" w:rsidRDefault="00CB1B81" w:rsidP="00CB1B81">
      <w:pPr>
        <w:ind w:left="720"/>
        <w:rPr>
          <w:sz w:val="24"/>
          <w:szCs w:val="24"/>
        </w:rPr>
      </w:pPr>
      <w:r w:rsidRPr="0029156F">
        <w:rPr>
          <w:sz w:val="24"/>
          <w:szCs w:val="24"/>
        </w:rPr>
        <w:t>If yes when? _________________________________________</w:t>
      </w:r>
    </w:p>
    <w:p w:rsidR="00486AA7" w:rsidRPr="0029156F" w:rsidRDefault="00486AA7" w:rsidP="00486AA7">
      <w:pPr>
        <w:rPr>
          <w:sz w:val="24"/>
          <w:szCs w:val="24"/>
        </w:rPr>
      </w:pPr>
    </w:p>
    <w:p w:rsidR="00486AA7" w:rsidRPr="0029156F" w:rsidRDefault="00486AA7" w:rsidP="00486AA7">
      <w:pPr>
        <w:rPr>
          <w:sz w:val="24"/>
          <w:szCs w:val="24"/>
        </w:rPr>
      </w:pPr>
    </w:p>
    <w:p w:rsidR="00775C7F" w:rsidRPr="0029156F" w:rsidRDefault="004D21DD" w:rsidP="00775C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9156F">
        <w:rPr>
          <w:sz w:val="24"/>
          <w:szCs w:val="24"/>
        </w:rPr>
        <w:t>Have</w:t>
      </w:r>
      <w:r w:rsidR="003E7CC2" w:rsidRPr="0029156F">
        <w:rPr>
          <w:sz w:val="24"/>
          <w:szCs w:val="24"/>
        </w:rPr>
        <w:t xml:space="preserve"> you</w:t>
      </w:r>
      <w:r w:rsidR="0029156F" w:rsidRPr="0029156F">
        <w:rPr>
          <w:sz w:val="24"/>
          <w:szCs w:val="24"/>
        </w:rPr>
        <w:t xml:space="preserve"> or a member of your household</w:t>
      </w:r>
      <w:r w:rsidR="003E7CC2" w:rsidRPr="0029156F">
        <w:rPr>
          <w:sz w:val="24"/>
          <w:szCs w:val="24"/>
        </w:rPr>
        <w:t xml:space="preserve"> applied for Supplemental Security Income</w:t>
      </w:r>
      <w:r w:rsidR="00486AA7" w:rsidRPr="0029156F">
        <w:rPr>
          <w:sz w:val="24"/>
          <w:szCs w:val="24"/>
        </w:rPr>
        <w:t>?</w:t>
      </w:r>
      <w:r w:rsidR="003E7CC2" w:rsidRPr="0029156F">
        <w:rPr>
          <w:sz w:val="24"/>
          <w:szCs w:val="24"/>
        </w:rPr>
        <w:t xml:space="preserve"> (SSI</w:t>
      </w:r>
      <w:r w:rsidR="00486AA7" w:rsidRPr="0029156F">
        <w:rPr>
          <w:sz w:val="24"/>
          <w:szCs w:val="24"/>
        </w:rPr>
        <w:t>) ____yes</w:t>
      </w:r>
      <w:r w:rsidR="00C867F5">
        <w:rPr>
          <w:sz w:val="24"/>
          <w:szCs w:val="24"/>
        </w:rPr>
        <w:t xml:space="preserve"> </w:t>
      </w:r>
      <w:r w:rsidR="00486AA7" w:rsidRPr="0029156F">
        <w:rPr>
          <w:sz w:val="24"/>
          <w:szCs w:val="24"/>
        </w:rPr>
        <w:t>____no.</w:t>
      </w:r>
    </w:p>
    <w:p w:rsidR="00CB1B81" w:rsidRPr="0029156F" w:rsidRDefault="00CB1B81" w:rsidP="00CB1B81">
      <w:pPr>
        <w:rPr>
          <w:sz w:val="24"/>
          <w:szCs w:val="24"/>
        </w:rPr>
      </w:pPr>
    </w:p>
    <w:p w:rsidR="00CB1B81" w:rsidRPr="0029156F" w:rsidRDefault="00CB1B81" w:rsidP="00CB1B81">
      <w:pPr>
        <w:ind w:left="720"/>
        <w:rPr>
          <w:sz w:val="24"/>
          <w:szCs w:val="24"/>
        </w:rPr>
      </w:pPr>
      <w:r w:rsidRPr="0029156F">
        <w:rPr>
          <w:sz w:val="24"/>
          <w:szCs w:val="24"/>
        </w:rPr>
        <w:t>If yes when? _________________________________________</w:t>
      </w:r>
    </w:p>
    <w:p w:rsidR="003E7CC2" w:rsidRPr="0029156F" w:rsidRDefault="003E7CC2" w:rsidP="003E7CC2">
      <w:pPr>
        <w:rPr>
          <w:sz w:val="24"/>
          <w:szCs w:val="24"/>
        </w:rPr>
      </w:pPr>
    </w:p>
    <w:p w:rsidR="003E7CC2" w:rsidRPr="0029156F" w:rsidRDefault="003E7CC2" w:rsidP="003E7CC2">
      <w:pPr>
        <w:rPr>
          <w:sz w:val="24"/>
          <w:szCs w:val="24"/>
        </w:rPr>
      </w:pPr>
    </w:p>
    <w:p w:rsidR="00775C7F" w:rsidRPr="0029156F" w:rsidRDefault="00486AA7" w:rsidP="00775C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9156F">
        <w:rPr>
          <w:sz w:val="24"/>
          <w:szCs w:val="24"/>
        </w:rPr>
        <w:t>Do you</w:t>
      </w:r>
      <w:r w:rsidR="0029156F" w:rsidRPr="0029156F">
        <w:rPr>
          <w:sz w:val="24"/>
          <w:szCs w:val="24"/>
        </w:rPr>
        <w:t xml:space="preserve"> or a member of your household</w:t>
      </w:r>
      <w:r w:rsidRPr="0029156F">
        <w:rPr>
          <w:sz w:val="24"/>
          <w:szCs w:val="24"/>
        </w:rPr>
        <w:t xml:space="preserve"> </w:t>
      </w:r>
      <w:r w:rsidR="004D21DD" w:rsidRPr="0029156F">
        <w:rPr>
          <w:sz w:val="24"/>
          <w:szCs w:val="24"/>
        </w:rPr>
        <w:t>plan on</w:t>
      </w:r>
      <w:r w:rsidR="003E7CC2" w:rsidRPr="0029156F">
        <w:rPr>
          <w:sz w:val="24"/>
          <w:szCs w:val="24"/>
        </w:rPr>
        <w:t xml:space="preserve"> apply</w:t>
      </w:r>
      <w:r w:rsidR="004D21DD" w:rsidRPr="0029156F">
        <w:rPr>
          <w:sz w:val="24"/>
          <w:szCs w:val="24"/>
        </w:rPr>
        <w:t>ing</w:t>
      </w:r>
      <w:r w:rsidR="003E7CC2" w:rsidRPr="0029156F">
        <w:rPr>
          <w:sz w:val="24"/>
          <w:szCs w:val="24"/>
        </w:rPr>
        <w:t xml:space="preserve"> for Social Security Disability</w:t>
      </w:r>
      <w:r w:rsidRPr="0029156F">
        <w:rPr>
          <w:sz w:val="24"/>
          <w:szCs w:val="24"/>
        </w:rPr>
        <w:t>?</w:t>
      </w:r>
      <w:r w:rsidR="003E7CC2" w:rsidRPr="0029156F">
        <w:rPr>
          <w:sz w:val="24"/>
          <w:szCs w:val="24"/>
        </w:rPr>
        <w:t xml:space="preserve"> (SSD)  </w:t>
      </w:r>
      <w:r w:rsidR="004D21DD" w:rsidRPr="0029156F">
        <w:rPr>
          <w:sz w:val="24"/>
          <w:szCs w:val="24"/>
        </w:rPr>
        <w:t>____yes</w:t>
      </w:r>
      <w:r w:rsidR="00C867F5">
        <w:rPr>
          <w:sz w:val="24"/>
          <w:szCs w:val="24"/>
        </w:rPr>
        <w:t xml:space="preserve"> </w:t>
      </w:r>
      <w:r w:rsidR="004D21DD" w:rsidRPr="0029156F">
        <w:rPr>
          <w:sz w:val="24"/>
          <w:szCs w:val="24"/>
        </w:rPr>
        <w:t>____no.</w:t>
      </w:r>
    </w:p>
    <w:p w:rsidR="0029156F" w:rsidRPr="0029156F" w:rsidRDefault="0029156F" w:rsidP="0029156F">
      <w:pPr>
        <w:rPr>
          <w:sz w:val="24"/>
          <w:szCs w:val="24"/>
        </w:rPr>
      </w:pPr>
    </w:p>
    <w:p w:rsidR="003E7CC2" w:rsidRPr="0029156F" w:rsidRDefault="004D21DD" w:rsidP="004D21DD">
      <w:pPr>
        <w:ind w:left="720"/>
        <w:rPr>
          <w:sz w:val="24"/>
          <w:szCs w:val="24"/>
        </w:rPr>
      </w:pPr>
      <w:r w:rsidRPr="0029156F">
        <w:rPr>
          <w:sz w:val="24"/>
          <w:szCs w:val="24"/>
        </w:rPr>
        <w:t>If yes when? _________________________________________</w:t>
      </w:r>
    </w:p>
    <w:p w:rsidR="0029156F" w:rsidRPr="0029156F" w:rsidRDefault="0029156F" w:rsidP="004D21DD">
      <w:pPr>
        <w:ind w:left="720"/>
        <w:rPr>
          <w:sz w:val="24"/>
          <w:szCs w:val="24"/>
        </w:rPr>
      </w:pPr>
    </w:p>
    <w:p w:rsidR="003E7CC2" w:rsidRPr="0029156F" w:rsidRDefault="003E7CC2" w:rsidP="003E7CC2">
      <w:pPr>
        <w:rPr>
          <w:sz w:val="24"/>
          <w:szCs w:val="24"/>
        </w:rPr>
      </w:pPr>
    </w:p>
    <w:p w:rsidR="00775C7F" w:rsidRPr="0029156F" w:rsidRDefault="004D21DD" w:rsidP="00775C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9156F">
        <w:rPr>
          <w:sz w:val="24"/>
          <w:szCs w:val="24"/>
        </w:rPr>
        <w:t xml:space="preserve">Do </w:t>
      </w:r>
      <w:r w:rsidR="003E7CC2" w:rsidRPr="0029156F">
        <w:rPr>
          <w:sz w:val="24"/>
          <w:szCs w:val="24"/>
        </w:rPr>
        <w:t>you</w:t>
      </w:r>
      <w:r w:rsidR="0029156F" w:rsidRPr="0029156F">
        <w:rPr>
          <w:sz w:val="24"/>
          <w:szCs w:val="24"/>
        </w:rPr>
        <w:t xml:space="preserve"> or a member of your household</w:t>
      </w:r>
      <w:r w:rsidR="003E7CC2" w:rsidRPr="0029156F">
        <w:rPr>
          <w:sz w:val="24"/>
          <w:szCs w:val="24"/>
        </w:rPr>
        <w:t xml:space="preserve"> </w:t>
      </w:r>
      <w:r w:rsidR="007B46FE" w:rsidRPr="0029156F">
        <w:rPr>
          <w:sz w:val="24"/>
          <w:szCs w:val="24"/>
        </w:rPr>
        <w:t>plan</w:t>
      </w:r>
      <w:r w:rsidRPr="0029156F">
        <w:rPr>
          <w:sz w:val="24"/>
          <w:szCs w:val="24"/>
        </w:rPr>
        <w:t xml:space="preserve"> on </w:t>
      </w:r>
      <w:r w:rsidR="003E7CC2" w:rsidRPr="0029156F">
        <w:rPr>
          <w:sz w:val="24"/>
          <w:szCs w:val="24"/>
        </w:rPr>
        <w:t>apply</w:t>
      </w:r>
      <w:r w:rsidRPr="0029156F">
        <w:rPr>
          <w:sz w:val="24"/>
          <w:szCs w:val="24"/>
        </w:rPr>
        <w:t>ing</w:t>
      </w:r>
      <w:r w:rsidR="003E7CC2" w:rsidRPr="0029156F">
        <w:rPr>
          <w:sz w:val="24"/>
          <w:szCs w:val="24"/>
        </w:rPr>
        <w:t xml:space="preserve"> for Supplemental Security </w:t>
      </w:r>
      <w:r w:rsidRPr="0029156F">
        <w:rPr>
          <w:sz w:val="24"/>
          <w:szCs w:val="24"/>
        </w:rPr>
        <w:t xml:space="preserve">Income? </w:t>
      </w:r>
      <w:r w:rsidR="003E7CC2" w:rsidRPr="0029156F">
        <w:rPr>
          <w:sz w:val="24"/>
          <w:szCs w:val="24"/>
        </w:rPr>
        <w:t>(SSI</w:t>
      </w:r>
      <w:r w:rsidRPr="0029156F">
        <w:rPr>
          <w:sz w:val="24"/>
          <w:szCs w:val="24"/>
        </w:rPr>
        <w:t>) ____yes</w:t>
      </w:r>
      <w:r w:rsidR="00C867F5">
        <w:rPr>
          <w:sz w:val="24"/>
          <w:szCs w:val="24"/>
        </w:rPr>
        <w:t xml:space="preserve"> </w:t>
      </w:r>
      <w:r w:rsidRPr="0029156F">
        <w:rPr>
          <w:sz w:val="24"/>
          <w:szCs w:val="24"/>
        </w:rPr>
        <w:t>____no.</w:t>
      </w:r>
    </w:p>
    <w:p w:rsidR="004D21DD" w:rsidRPr="0029156F" w:rsidRDefault="004D21DD" w:rsidP="0029156F">
      <w:pPr>
        <w:pStyle w:val="ListParagraph"/>
        <w:rPr>
          <w:sz w:val="24"/>
          <w:szCs w:val="24"/>
        </w:rPr>
      </w:pPr>
    </w:p>
    <w:p w:rsidR="009D4F33" w:rsidRPr="0029156F" w:rsidRDefault="004D21DD" w:rsidP="004D21DD">
      <w:pPr>
        <w:ind w:left="720"/>
        <w:rPr>
          <w:sz w:val="24"/>
          <w:szCs w:val="24"/>
        </w:rPr>
      </w:pPr>
      <w:r w:rsidRPr="0029156F">
        <w:rPr>
          <w:sz w:val="24"/>
          <w:szCs w:val="24"/>
        </w:rPr>
        <w:t>If yes when? _________________________________________</w:t>
      </w:r>
    </w:p>
    <w:p w:rsidR="0029156F" w:rsidRPr="0029156F" w:rsidRDefault="0029156F" w:rsidP="004D21DD">
      <w:pPr>
        <w:ind w:left="720"/>
        <w:rPr>
          <w:sz w:val="24"/>
          <w:szCs w:val="24"/>
        </w:rPr>
      </w:pPr>
    </w:p>
    <w:p w:rsidR="009D4F33" w:rsidRPr="0029156F" w:rsidRDefault="009D4F33" w:rsidP="009D4F33">
      <w:pPr>
        <w:rPr>
          <w:sz w:val="24"/>
          <w:szCs w:val="24"/>
        </w:rPr>
      </w:pPr>
    </w:p>
    <w:p w:rsidR="00775C7F" w:rsidRPr="0029156F" w:rsidRDefault="004D21DD" w:rsidP="00775C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9156F">
        <w:rPr>
          <w:sz w:val="24"/>
          <w:szCs w:val="24"/>
        </w:rPr>
        <w:t>If you answered yes to any of the above questions d</w:t>
      </w:r>
      <w:r w:rsidR="009D4F33" w:rsidRPr="0029156F">
        <w:rPr>
          <w:sz w:val="24"/>
          <w:szCs w:val="24"/>
        </w:rPr>
        <w:t>o you have an attorney that is assisting you with your application/appeal for Social Security Disability (SSD) and/or Supplemental Security Income</w:t>
      </w:r>
      <w:r w:rsidRPr="0029156F">
        <w:rPr>
          <w:sz w:val="24"/>
          <w:szCs w:val="24"/>
        </w:rPr>
        <w:t>?</w:t>
      </w:r>
      <w:r w:rsidR="009D4F33" w:rsidRPr="0029156F">
        <w:rPr>
          <w:sz w:val="24"/>
          <w:szCs w:val="24"/>
        </w:rPr>
        <w:t xml:space="preserve"> (SSI</w:t>
      </w:r>
      <w:r w:rsidRPr="0029156F">
        <w:rPr>
          <w:sz w:val="24"/>
          <w:szCs w:val="24"/>
        </w:rPr>
        <w:t>) ____yes</w:t>
      </w:r>
      <w:r w:rsidR="00C867F5">
        <w:rPr>
          <w:sz w:val="24"/>
          <w:szCs w:val="24"/>
        </w:rPr>
        <w:t xml:space="preserve"> </w:t>
      </w:r>
      <w:r w:rsidRPr="0029156F">
        <w:rPr>
          <w:sz w:val="24"/>
          <w:szCs w:val="24"/>
        </w:rPr>
        <w:t>____no.</w:t>
      </w:r>
    </w:p>
    <w:p w:rsidR="00C867F5" w:rsidRDefault="00C867F5" w:rsidP="0029156F">
      <w:pPr>
        <w:ind w:left="360"/>
        <w:rPr>
          <w:b/>
          <w:sz w:val="24"/>
          <w:szCs w:val="24"/>
        </w:rPr>
      </w:pPr>
    </w:p>
    <w:p w:rsidR="00C867F5" w:rsidRDefault="00C867F5" w:rsidP="0029156F">
      <w:pPr>
        <w:ind w:left="360"/>
        <w:rPr>
          <w:b/>
          <w:sz w:val="24"/>
          <w:szCs w:val="24"/>
        </w:rPr>
      </w:pPr>
    </w:p>
    <w:p w:rsidR="00C867F5" w:rsidRDefault="00C867F5" w:rsidP="0029156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775C7F" w:rsidRPr="002915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______________________</w:t>
      </w:r>
    </w:p>
    <w:p w:rsidR="00775C7F" w:rsidRPr="0029156F" w:rsidRDefault="00C867F5" w:rsidP="0029156F">
      <w:pPr>
        <w:ind w:left="360"/>
        <w:rPr>
          <w:b/>
          <w:sz w:val="28"/>
          <w:szCs w:val="28"/>
        </w:rPr>
      </w:pPr>
      <w:r>
        <w:rPr>
          <w:b/>
          <w:sz w:val="24"/>
          <w:szCs w:val="24"/>
        </w:rPr>
        <w:t>Name</w:t>
      </w:r>
      <w:r w:rsidR="00775C7F" w:rsidRPr="002915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867F5">
        <w:rPr>
          <w:b/>
          <w:sz w:val="24"/>
          <w:szCs w:val="24"/>
        </w:rPr>
        <w:t xml:space="preserve">      Date</w:t>
      </w:r>
    </w:p>
    <w:sectPr w:rsidR="00775C7F" w:rsidRPr="0029156F" w:rsidSect="004A4E7A">
      <w:footerReference w:type="default" r:id="rId13"/>
      <w:pgSz w:w="12240" w:h="15840"/>
      <w:pgMar w:top="-405" w:right="1170" w:bottom="1170" w:left="1170" w:header="576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D4" w:rsidRDefault="00C756D4" w:rsidP="00B2383B">
      <w:r>
        <w:separator/>
      </w:r>
    </w:p>
  </w:endnote>
  <w:endnote w:type="continuationSeparator" w:id="0">
    <w:p w:rsidR="00C756D4" w:rsidRDefault="00C756D4" w:rsidP="00B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7A" w:rsidRDefault="000D0F51" w:rsidP="004A4E7A">
    <w:pPr>
      <w:widowControl w:val="0"/>
      <w:rPr>
        <w:rFonts w:ascii="Calibri" w:eastAsia="Calibri" w:hAnsi="Calibri"/>
        <w:i/>
        <w:iCs/>
        <w:sz w:val="18"/>
        <w:szCs w:val="18"/>
      </w:rPr>
    </w:pPr>
    <w:r>
      <w:rPr>
        <w:rFonts w:ascii="Calibri" w:eastAsia="Calibri" w:hAnsi="Calibri"/>
        <w:sz w:val="22"/>
        <w:szCs w:val="22"/>
      </w:rPr>
      <w:t xml:space="preserve">  Bryan Chatfield</w:t>
    </w:r>
    <w:r w:rsidR="004A4E7A">
      <w:rPr>
        <w:rFonts w:ascii="Calibri" w:eastAsia="Calibri" w:hAnsi="Calibri"/>
        <w:sz w:val="22"/>
        <w:szCs w:val="22"/>
      </w:rPr>
      <w:t xml:space="preserve">     </w:t>
    </w:r>
    <w:r w:rsidR="004A4E7A">
      <w:rPr>
        <w:rFonts w:ascii="Calibri" w:eastAsia="Calibri" w:hAnsi="Calibri"/>
        <w:noProof/>
        <w:sz w:val="22"/>
        <w:szCs w:val="22"/>
      </w:rPr>
      <w:t>•      Gary Woodruff</w:t>
    </w:r>
    <w:r w:rsidR="004A4E7A">
      <w:rPr>
        <w:rFonts w:ascii="Calibri" w:eastAsia="Calibri" w:hAnsi="Calibri"/>
        <w:sz w:val="22"/>
        <w:szCs w:val="22"/>
      </w:rPr>
      <w:t xml:space="preserve">     </w:t>
    </w:r>
    <w:r w:rsidR="003E78DC">
      <w:rPr>
        <w:rFonts w:ascii="Calibri" w:eastAsia="Calibri" w:hAnsi="Calibri"/>
        <w:noProof/>
        <w:sz w:val="22"/>
        <w:szCs w:val="22"/>
      </w:rPr>
      <w:t xml:space="preserve">•    </w:t>
    </w:r>
    <w:r>
      <w:rPr>
        <w:rFonts w:ascii="Calibri" w:eastAsia="Calibri" w:hAnsi="Calibri"/>
        <w:noProof/>
        <w:sz w:val="22"/>
        <w:szCs w:val="22"/>
      </w:rPr>
      <w:t xml:space="preserve">Ramona Ward </w:t>
    </w:r>
    <w:r w:rsidR="004A4E7A">
      <w:rPr>
        <w:rFonts w:ascii="Calibri" w:eastAsia="Calibri" w:hAnsi="Calibri"/>
        <w:noProof/>
        <w:sz w:val="22"/>
        <w:szCs w:val="22"/>
      </w:rPr>
      <w:t xml:space="preserve">      •     Doris Minton-McNeill  </w:t>
    </w:r>
    <w:r w:rsidR="004A4E7A">
      <w:rPr>
        <w:rFonts w:ascii="Calibri" w:eastAsia="Calibri" w:hAnsi="Calibri"/>
        <w:sz w:val="22"/>
        <w:szCs w:val="22"/>
      </w:rPr>
      <w:t xml:space="preserve">    </w:t>
    </w:r>
    <w:r w:rsidR="004A4E7A">
      <w:rPr>
        <w:rFonts w:ascii="Calibri" w:eastAsia="Calibri" w:hAnsi="Calibri"/>
        <w:noProof/>
        <w:sz w:val="22"/>
        <w:szCs w:val="22"/>
      </w:rPr>
      <w:t xml:space="preserve">•   </w:t>
    </w:r>
    <w:r w:rsidR="004A4E7A">
      <w:rPr>
        <w:rFonts w:ascii="Calibri" w:eastAsia="Calibri" w:hAnsi="Calibri"/>
        <w:sz w:val="22"/>
        <w:szCs w:val="22"/>
      </w:rPr>
      <w:t xml:space="preserve"> </w:t>
    </w:r>
    <w:r>
      <w:rPr>
        <w:rFonts w:ascii="Calibri" w:eastAsia="Calibri" w:hAnsi="Calibri"/>
        <w:sz w:val="22"/>
        <w:szCs w:val="22"/>
      </w:rPr>
      <w:t>Charlotte Scott</w:t>
    </w:r>
    <w:r w:rsidR="004A4E7A">
      <w:rPr>
        <w:rFonts w:ascii="Calibri" w:eastAsia="Calibri" w:hAnsi="Calibri"/>
        <w:sz w:val="22"/>
        <w:szCs w:val="22"/>
      </w:rPr>
      <w:t xml:space="preserve">   </w:t>
    </w:r>
  </w:p>
  <w:p w:rsidR="004A4E7A" w:rsidRDefault="004A4E7A" w:rsidP="004A4E7A">
    <w:pPr>
      <w:widowControl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i/>
        <w:iCs/>
        <w:sz w:val="18"/>
        <w:szCs w:val="18"/>
      </w:rPr>
      <w:t xml:space="preserve">        Chairwoman</w:t>
    </w:r>
    <w:r>
      <w:rPr>
        <w:rFonts w:ascii="Calibri" w:eastAsia="Calibri" w:hAnsi="Calibri"/>
        <w:sz w:val="32"/>
        <w:szCs w:val="32"/>
      </w:rPr>
      <w:t xml:space="preserve">               </w:t>
    </w:r>
    <w:r>
      <w:rPr>
        <w:rFonts w:ascii="Calibri" w:eastAsia="Calibri" w:hAnsi="Calibri"/>
        <w:i/>
        <w:iCs/>
        <w:sz w:val="18"/>
        <w:szCs w:val="18"/>
      </w:rPr>
      <w:t>Vice Chairman                        Secretary                                       Member                                         Member</w:t>
    </w:r>
  </w:p>
  <w:p w:rsidR="003E7CC2" w:rsidRPr="00B2383B" w:rsidRDefault="00875A7B" w:rsidP="004A4E7A">
    <w:pPr>
      <w:widowControl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 </w:t>
    </w:r>
    <w:r w:rsidR="003E7CC2">
      <w:rPr>
        <w:rFonts w:ascii="Calibri" w:eastAsia="Calibri" w:hAnsi="Calibri"/>
        <w:sz w:val="22"/>
        <w:szCs w:val="22"/>
      </w:rPr>
      <w:t xml:space="preserve"> </w:t>
    </w:r>
  </w:p>
  <w:p w:rsidR="003E7CC2" w:rsidRDefault="0064517D" w:rsidP="00B2383B">
    <w:pPr>
      <w:pStyle w:val="Footer"/>
      <w:ind w:left="-360" w:firstLine="360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D4" w:rsidRDefault="00C756D4" w:rsidP="00B2383B">
      <w:r>
        <w:separator/>
      </w:r>
    </w:p>
  </w:footnote>
  <w:footnote w:type="continuationSeparator" w:id="0">
    <w:p w:rsidR="00C756D4" w:rsidRDefault="00C756D4" w:rsidP="00B2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27A1133D"/>
    <w:multiLevelType w:val="hybridMultilevel"/>
    <w:tmpl w:val="18AC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13E9"/>
    <w:multiLevelType w:val="hybridMultilevel"/>
    <w:tmpl w:val="7E9E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9" w15:restartNumberingAfterBreak="0">
    <w:nsid w:val="6A714F12"/>
    <w:multiLevelType w:val="hybridMultilevel"/>
    <w:tmpl w:val="73E46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118F7"/>
    <w:multiLevelType w:val="hybridMultilevel"/>
    <w:tmpl w:val="398C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4" w15:restartNumberingAfterBreak="0">
    <w:nsid w:val="705713BB"/>
    <w:multiLevelType w:val="hybridMultilevel"/>
    <w:tmpl w:val="5D24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74"/>
    <w:rsid w:val="000041F7"/>
    <w:rsid w:val="00004315"/>
    <w:rsid w:val="000209C1"/>
    <w:rsid w:val="000361CA"/>
    <w:rsid w:val="0003647A"/>
    <w:rsid w:val="00040869"/>
    <w:rsid w:val="00045711"/>
    <w:rsid w:val="00062E9B"/>
    <w:rsid w:val="00080858"/>
    <w:rsid w:val="000829AF"/>
    <w:rsid w:val="0009231F"/>
    <w:rsid w:val="000C034B"/>
    <w:rsid w:val="000C1131"/>
    <w:rsid w:val="000D0F51"/>
    <w:rsid w:val="000D6E27"/>
    <w:rsid w:val="000E3D3D"/>
    <w:rsid w:val="00107DA6"/>
    <w:rsid w:val="00113247"/>
    <w:rsid w:val="001222FB"/>
    <w:rsid w:val="00137DE9"/>
    <w:rsid w:val="00147221"/>
    <w:rsid w:val="001542BD"/>
    <w:rsid w:val="00167E04"/>
    <w:rsid w:val="00186B61"/>
    <w:rsid w:val="001959D6"/>
    <w:rsid w:val="001A5AAB"/>
    <w:rsid w:val="001B4EDC"/>
    <w:rsid w:val="001B7926"/>
    <w:rsid w:val="001B7BF8"/>
    <w:rsid w:val="001C32B7"/>
    <w:rsid w:val="001C461F"/>
    <w:rsid w:val="001C4781"/>
    <w:rsid w:val="001C75E4"/>
    <w:rsid w:val="001D1B49"/>
    <w:rsid w:val="001D72C7"/>
    <w:rsid w:val="00210A32"/>
    <w:rsid w:val="00211A95"/>
    <w:rsid w:val="00217344"/>
    <w:rsid w:val="002227CA"/>
    <w:rsid w:val="00222B1A"/>
    <w:rsid w:val="002338C7"/>
    <w:rsid w:val="002467C0"/>
    <w:rsid w:val="00262542"/>
    <w:rsid w:val="0027056F"/>
    <w:rsid w:val="0027646C"/>
    <w:rsid w:val="00277949"/>
    <w:rsid w:val="0029156F"/>
    <w:rsid w:val="0029374B"/>
    <w:rsid w:val="002B3DBA"/>
    <w:rsid w:val="002B7380"/>
    <w:rsid w:val="002E3572"/>
    <w:rsid w:val="00306BBB"/>
    <w:rsid w:val="00311A3B"/>
    <w:rsid w:val="003300DB"/>
    <w:rsid w:val="00334C0B"/>
    <w:rsid w:val="00340516"/>
    <w:rsid w:val="00370AEB"/>
    <w:rsid w:val="00382915"/>
    <w:rsid w:val="003876A7"/>
    <w:rsid w:val="00390462"/>
    <w:rsid w:val="003A0952"/>
    <w:rsid w:val="003A6759"/>
    <w:rsid w:val="003B0A9D"/>
    <w:rsid w:val="003C1482"/>
    <w:rsid w:val="003C48C0"/>
    <w:rsid w:val="003D08CE"/>
    <w:rsid w:val="003D1409"/>
    <w:rsid w:val="003D3F79"/>
    <w:rsid w:val="003D7CCF"/>
    <w:rsid w:val="003E297A"/>
    <w:rsid w:val="003E78DC"/>
    <w:rsid w:val="003E7CC2"/>
    <w:rsid w:val="003F2A82"/>
    <w:rsid w:val="00407BD2"/>
    <w:rsid w:val="004426AD"/>
    <w:rsid w:val="00451235"/>
    <w:rsid w:val="00453852"/>
    <w:rsid w:val="004654F2"/>
    <w:rsid w:val="0047302B"/>
    <w:rsid w:val="0048019F"/>
    <w:rsid w:val="00486AA7"/>
    <w:rsid w:val="004A4E7A"/>
    <w:rsid w:val="004B3DF2"/>
    <w:rsid w:val="004C19DE"/>
    <w:rsid w:val="004C2A2D"/>
    <w:rsid w:val="004C4A53"/>
    <w:rsid w:val="004D1D11"/>
    <w:rsid w:val="004D21DD"/>
    <w:rsid w:val="004D7984"/>
    <w:rsid w:val="004F24B9"/>
    <w:rsid w:val="004F2E74"/>
    <w:rsid w:val="0051628B"/>
    <w:rsid w:val="00516805"/>
    <w:rsid w:val="00516B8B"/>
    <w:rsid w:val="0052253B"/>
    <w:rsid w:val="005248DD"/>
    <w:rsid w:val="0054311B"/>
    <w:rsid w:val="00543A06"/>
    <w:rsid w:val="00555EF7"/>
    <w:rsid w:val="00577919"/>
    <w:rsid w:val="00577C21"/>
    <w:rsid w:val="005A0031"/>
    <w:rsid w:val="005A07E2"/>
    <w:rsid w:val="005A5408"/>
    <w:rsid w:val="005B0382"/>
    <w:rsid w:val="005B166D"/>
    <w:rsid w:val="005C1EB0"/>
    <w:rsid w:val="005D22BD"/>
    <w:rsid w:val="005E2E39"/>
    <w:rsid w:val="005F01D5"/>
    <w:rsid w:val="00610F52"/>
    <w:rsid w:val="006117F9"/>
    <w:rsid w:val="00612FCF"/>
    <w:rsid w:val="0061777A"/>
    <w:rsid w:val="00620CF6"/>
    <w:rsid w:val="006324C0"/>
    <w:rsid w:val="00641090"/>
    <w:rsid w:val="0064517D"/>
    <w:rsid w:val="00645C55"/>
    <w:rsid w:val="00645FD1"/>
    <w:rsid w:val="0065643E"/>
    <w:rsid w:val="00657612"/>
    <w:rsid w:val="006677DE"/>
    <w:rsid w:val="00672862"/>
    <w:rsid w:val="006818DB"/>
    <w:rsid w:val="00697173"/>
    <w:rsid w:val="006B19E8"/>
    <w:rsid w:val="006C1E9F"/>
    <w:rsid w:val="006C3921"/>
    <w:rsid w:val="006C4692"/>
    <w:rsid w:val="006D2AC6"/>
    <w:rsid w:val="006E0386"/>
    <w:rsid w:val="006E3367"/>
    <w:rsid w:val="006F583D"/>
    <w:rsid w:val="00705409"/>
    <w:rsid w:val="0070547C"/>
    <w:rsid w:val="007066B7"/>
    <w:rsid w:val="007072CE"/>
    <w:rsid w:val="00731B2E"/>
    <w:rsid w:val="00734E52"/>
    <w:rsid w:val="00737656"/>
    <w:rsid w:val="00742893"/>
    <w:rsid w:val="007549EA"/>
    <w:rsid w:val="007651DD"/>
    <w:rsid w:val="00775C7F"/>
    <w:rsid w:val="007844E7"/>
    <w:rsid w:val="00786204"/>
    <w:rsid w:val="0079707F"/>
    <w:rsid w:val="007B38FA"/>
    <w:rsid w:val="007B46FE"/>
    <w:rsid w:val="007B5502"/>
    <w:rsid w:val="007D2415"/>
    <w:rsid w:val="007D3A5F"/>
    <w:rsid w:val="007F29B2"/>
    <w:rsid w:val="007F4F8B"/>
    <w:rsid w:val="0080390C"/>
    <w:rsid w:val="008061F8"/>
    <w:rsid w:val="00814DBA"/>
    <w:rsid w:val="00821758"/>
    <w:rsid w:val="00856ADA"/>
    <w:rsid w:val="00875A7B"/>
    <w:rsid w:val="00880ED0"/>
    <w:rsid w:val="008860EB"/>
    <w:rsid w:val="0088676B"/>
    <w:rsid w:val="00893A3C"/>
    <w:rsid w:val="008953B2"/>
    <w:rsid w:val="008A3F7D"/>
    <w:rsid w:val="008B4F73"/>
    <w:rsid w:val="008B7B97"/>
    <w:rsid w:val="008C2E7A"/>
    <w:rsid w:val="008E18EA"/>
    <w:rsid w:val="008E710B"/>
    <w:rsid w:val="008F7389"/>
    <w:rsid w:val="009101CD"/>
    <w:rsid w:val="009137A3"/>
    <w:rsid w:val="00951EA2"/>
    <w:rsid w:val="00953FFD"/>
    <w:rsid w:val="00994289"/>
    <w:rsid w:val="00997567"/>
    <w:rsid w:val="009D2CBF"/>
    <w:rsid w:val="009D2ED9"/>
    <w:rsid w:val="009D4F33"/>
    <w:rsid w:val="009E1408"/>
    <w:rsid w:val="009F0A99"/>
    <w:rsid w:val="009F433B"/>
    <w:rsid w:val="00A00218"/>
    <w:rsid w:val="00A203A7"/>
    <w:rsid w:val="00A25EDC"/>
    <w:rsid w:val="00A44444"/>
    <w:rsid w:val="00A566E4"/>
    <w:rsid w:val="00A570F5"/>
    <w:rsid w:val="00A711D5"/>
    <w:rsid w:val="00A759F5"/>
    <w:rsid w:val="00A8511E"/>
    <w:rsid w:val="00A8796B"/>
    <w:rsid w:val="00A9539D"/>
    <w:rsid w:val="00AA505B"/>
    <w:rsid w:val="00AA788A"/>
    <w:rsid w:val="00AB3E1C"/>
    <w:rsid w:val="00AC7516"/>
    <w:rsid w:val="00AC7ED0"/>
    <w:rsid w:val="00AE638A"/>
    <w:rsid w:val="00B06ECE"/>
    <w:rsid w:val="00B07E4F"/>
    <w:rsid w:val="00B11DAD"/>
    <w:rsid w:val="00B2383B"/>
    <w:rsid w:val="00B4690E"/>
    <w:rsid w:val="00B52871"/>
    <w:rsid w:val="00B5568F"/>
    <w:rsid w:val="00BC1846"/>
    <w:rsid w:val="00BD079B"/>
    <w:rsid w:val="00BD4F86"/>
    <w:rsid w:val="00BE048F"/>
    <w:rsid w:val="00BE5B23"/>
    <w:rsid w:val="00BF64C2"/>
    <w:rsid w:val="00C163A6"/>
    <w:rsid w:val="00C40E6B"/>
    <w:rsid w:val="00C45FC1"/>
    <w:rsid w:val="00C622E8"/>
    <w:rsid w:val="00C67219"/>
    <w:rsid w:val="00C756D4"/>
    <w:rsid w:val="00C76834"/>
    <w:rsid w:val="00C83DD6"/>
    <w:rsid w:val="00C8447A"/>
    <w:rsid w:val="00C867F5"/>
    <w:rsid w:val="00C87127"/>
    <w:rsid w:val="00C874E0"/>
    <w:rsid w:val="00C93CBB"/>
    <w:rsid w:val="00CA30C6"/>
    <w:rsid w:val="00CB1B81"/>
    <w:rsid w:val="00CB33BC"/>
    <w:rsid w:val="00CC0352"/>
    <w:rsid w:val="00CC6187"/>
    <w:rsid w:val="00CC77F9"/>
    <w:rsid w:val="00CE0667"/>
    <w:rsid w:val="00CE559D"/>
    <w:rsid w:val="00CE6775"/>
    <w:rsid w:val="00CF3603"/>
    <w:rsid w:val="00CF6DB7"/>
    <w:rsid w:val="00D10E32"/>
    <w:rsid w:val="00D40E33"/>
    <w:rsid w:val="00D45FC9"/>
    <w:rsid w:val="00D4709E"/>
    <w:rsid w:val="00D53198"/>
    <w:rsid w:val="00D56829"/>
    <w:rsid w:val="00D71CA0"/>
    <w:rsid w:val="00D81510"/>
    <w:rsid w:val="00DA7A76"/>
    <w:rsid w:val="00DB4DA1"/>
    <w:rsid w:val="00DC65A8"/>
    <w:rsid w:val="00DD5057"/>
    <w:rsid w:val="00DE1A5C"/>
    <w:rsid w:val="00DF7379"/>
    <w:rsid w:val="00E00282"/>
    <w:rsid w:val="00E076DA"/>
    <w:rsid w:val="00E079A7"/>
    <w:rsid w:val="00E11163"/>
    <w:rsid w:val="00E21972"/>
    <w:rsid w:val="00E25CAC"/>
    <w:rsid w:val="00E402F2"/>
    <w:rsid w:val="00E7327F"/>
    <w:rsid w:val="00E82EF7"/>
    <w:rsid w:val="00E96B6D"/>
    <w:rsid w:val="00EA3BC8"/>
    <w:rsid w:val="00EB202A"/>
    <w:rsid w:val="00ED201C"/>
    <w:rsid w:val="00ED299E"/>
    <w:rsid w:val="00F01B3D"/>
    <w:rsid w:val="00F04DF6"/>
    <w:rsid w:val="00F14BB8"/>
    <w:rsid w:val="00F37716"/>
    <w:rsid w:val="00F519CD"/>
    <w:rsid w:val="00F56C32"/>
    <w:rsid w:val="00F66260"/>
    <w:rsid w:val="00F94D8B"/>
    <w:rsid w:val="00FA4EDB"/>
    <w:rsid w:val="00FA6208"/>
    <w:rsid w:val="00FC03AE"/>
    <w:rsid w:val="00FE2630"/>
    <w:rsid w:val="00FE5F15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288166-414A-4A74-88FA-15B5FC2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3B"/>
    <w:rPr>
      <w:sz w:val="20"/>
      <w:szCs w:val="20"/>
    </w:rPr>
  </w:style>
  <w:style w:type="table" w:styleId="TableGrid">
    <w:name w:val="Table Grid"/>
    <w:basedOn w:val="TableNormal"/>
    <w:uiPriority w:val="59"/>
    <w:rsid w:val="0023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ynetw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_hauger\Application%20Data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A20057F7-E70E-49C2-9246-24A1C33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32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Township Fire Department</Company>
  <LinksUpToDate>false</LinksUpToDate>
  <CharactersWithSpaces>1498</CharactersWithSpaces>
  <SharedDoc>false</SharedDoc>
  <HLinks>
    <vt:vector size="6" baseType="variant"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http://www.waynetwp.org/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Hauger</dc:creator>
  <cp:lastModifiedBy>Sherry.Holder</cp:lastModifiedBy>
  <cp:revision>15</cp:revision>
  <cp:lastPrinted>2022-12-01T16:44:00Z</cp:lastPrinted>
  <dcterms:created xsi:type="dcterms:W3CDTF">2016-04-11T13:15:00Z</dcterms:created>
  <dcterms:modified xsi:type="dcterms:W3CDTF">2022-07-26T13:32:00Z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